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11" w:rsidRDefault="00D72D46" w:rsidP="00DB22E3">
      <w:pPr>
        <w:pStyle w:val="a3"/>
        <w:ind w:firstLineChars="100" w:firstLine="336"/>
        <w:rPr>
          <w:rFonts w:hint="eastAsia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8"/>
          <w:sz w:val="32"/>
          <w:szCs w:val="32"/>
        </w:rPr>
        <w:t xml:space="preserve">履　歴　書　</w:t>
      </w:r>
      <w:r w:rsidR="00CE26E4">
        <w:rPr>
          <w:rFonts w:ascii="ＭＳ 明朝" w:hAnsi="ＭＳ 明朝" w:hint="eastAsia"/>
          <w:spacing w:val="3"/>
        </w:rPr>
        <w:t xml:space="preserve">      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平成　　年　　月　　日現在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"/>
        <w:gridCol w:w="696"/>
        <w:gridCol w:w="4176"/>
        <w:gridCol w:w="464"/>
        <w:gridCol w:w="928"/>
        <w:gridCol w:w="696"/>
        <w:gridCol w:w="1624"/>
        <w:gridCol w:w="464"/>
      </w:tblGrid>
      <w:tr w:rsidR="00B95B11">
        <w:tblPrEx>
          <w:tblCellMar>
            <w:top w:w="0" w:type="dxa"/>
            <w:bottom w:w="0" w:type="dxa"/>
          </w:tblCellMar>
        </w:tblPrEx>
        <w:trPr>
          <w:cantSplit/>
          <w:trHeight w:hRule="exact" w:val="109"/>
        </w:trPr>
        <w:tc>
          <w:tcPr>
            <w:tcW w:w="70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spacing w:line="256" w:lineRule="exact"/>
              <w:rPr>
                <w:rFonts w:hint="eastAsia"/>
                <w:spacing w:val="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cantSplit/>
          <w:trHeight w:hRule="exact" w:val="61"/>
        </w:trPr>
        <w:tc>
          <w:tcPr>
            <w:tcW w:w="70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B95B11" w:rsidRDefault="00B95B11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sz w:val="14"/>
                <w:szCs w:val="14"/>
              </w:rPr>
              <w:t>写真をはる位置</w:t>
            </w:r>
          </w:p>
          <w:p w:rsidR="00B95B11" w:rsidRDefault="00B95B11">
            <w:pPr>
              <w:pStyle w:val="a3"/>
              <w:spacing w:line="172" w:lineRule="exact"/>
              <w:rPr>
                <w:spacing w:val="0"/>
              </w:rPr>
            </w:pPr>
          </w:p>
          <w:p w:rsidR="00B95B11" w:rsidRDefault="00B95B11">
            <w:pPr>
              <w:pStyle w:val="a3"/>
              <w:spacing w:line="258" w:lineRule="exact"/>
              <w:rPr>
                <w:spacing w:val="0"/>
              </w:rPr>
            </w:pPr>
          </w:p>
          <w:p w:rsidR="00B95B11" w:rsidRDefault="00B95B11">
            <w:pPr>
              <w:pStyle w:val="a3"/>
              <w:spacing w:line="258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2"/>
                <w:szCs w:val="12"/>
              </w:rPr>
              <w:t>縦　36～40mm</w:t>
            </w:r>
          </w:p>
          <w:p w:rsidR="00B95B11" w:rsidRDefault="00B95B11">
            <w:pPr>
              <w:pStyle w:val="a3"/>
              <w:spacing w:line="258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3"/>
                <w:sz w:val="12"/>
                <w:szCs w:val="12"/>
              </w:rPr>
              <w:t>横　24～30mm</w:t>
            </w:r>
          </w:p>
          <w:p w:rsidR="00B95B11" w:rsidRDefault="00B95B11">
            <w:pPr>
              <w:pStyle w:val="a3"/>
              <w:spacing w:line="258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2"/>
                <w:szCs w:val="12"/>
              </w:rPr>
              <w:t>本人単身胸から上</w:t>
            </w:r>
          </w:p>
          <w:p w:rsidR="00B95B11" w:rsidRDefault="00B95B11">
            <w:pPr>
              <w:pStyle w:val="a3"/>
              <w:spacing w:line="258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2"/>
                <w:szCs w:val="12"/>
              </w:rPr>
              <w:t>裏面のりづけ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spacing w:before="62" w:line="172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cantSplit/>
          <w:trHeight w:hRule="exact" w:val="109"/>
        </w:trPr>
        <w:tc>
          <w:tcPr>
            <w:tcW w:w="7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B95B11" w:rsidRDefault="00B95B11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spacing w:before="62" w:line="172" w:lineRule="exact"/>
              <w:rPr>
                <w:spacing w:val="0"/>
              </w:rPr>
            </w:pPr>
          </w:p>
        </w:tc>
        <w:tc>
          <w:tcPr>
            <w:tcW w:w="6264" w:type="dxa"/>
            <w:gridSpan w:val="4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ふりがな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spacing w:before="62" w:line="172" w:lineRule="exact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B95B11" w:rsidRDefault="00B95B11">
            <w:pPr>
              <w:pStyle w:val="a3"/>
              <w:spacing w:before="62" w:line="172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spacing w:before="62" w:line="172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cantSplit/>
          <w:trHeight w:hRule="exact" w:val="1024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64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48" w:line="258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spacing w:before="148" w:line="258" w:lineRule="exact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B95B11" w:rsidRDefault="00B95B11">
            <w:pPr>
              <w:pStyle w:val="a3"/>
              <w:spacing w:before="148" w:line="258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spacing w:before="148" w:line="258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cantSplit/>
          <w:trHeight w:hRule="exact" w:val="512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B95B11" w:rsidRDefault="00B95B11">
            <w:pPr>
              <w:pStyle w:val="a3"/>
              <w:spacing w:before="148" w:line="258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:rsidR="00B95B11" w:rsidRDefault="00B95B11">
            <w:pPr>
              <w:pStyle w:val="a3"/>
              <w:spacing w:line="258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1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95B11" w:rsidRDefault="00B95B11">
            <w:pPr>
              <w:pStyle w:val="a3"/>
              <w:spacing w:before="148" w:line="258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:rsidR="00B95B11" w:rsidRDefault="00B95B11">
            <w:pPr>
              <w:pStyle w:val="a3"/>
              <w:spacing w:line="258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95B11" w:rsidRDefault="00B95B11">
            <w:pPr>
              <w:pStyle w:val="a3"/>
              <w:spacing w:before="148" w:line="258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</w:p>
          <w:p w:rsidR="00B95B11" w:rsidRDefault="00B95B11">
            <w:pPr>
              <w:pStyle w:val="a3"/>
              <w:spacing w:line="258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48" w:line="258" w:lineRule="exact"/>
              <w:rPr>
                <w:spacing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spacing w:before="148" w:line="258" w:lineRule="exact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95B11" w:rsidRDefault="00B95B11">
            <w:pPr>
              <w:pStyle w:val="a3"/>
              <w:spacing w:before="148" w:line="258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spacing w:before="148" w:line="258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cantSplit/>
          <w:trHeight w:hRule="exact" w:val="256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B95B11" w:rsidRDefault="00B95B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95B11" w:rsidRDefault="00B95B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95B11" w:rsidRDefault="00B95B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95B11" w:rsidRDefault="00B95B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spacing w:line="258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ふりがな</w:t>
            </w: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62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:rsidR="00B95B11" w:rsidRDefault="00B95B11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）</w:t>
            </w:r>
          </w:p>
          <w:p w:rsidR="00B95B11" w:rsidRDefault="00B95B11">
            <w:pPr>
              <w:pStyle w:val="a3"/>
              <w:spacing w:line="172" w:lineRule="exact"/>
              <w:rPr>
                <w:spacing w:val="0"/>
              </w:rPr>
            </w:pPr>
          </w:p>
          <w:p w:rsidR="00B95B11" w:rsidRDefault="00B95B11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  <w:spacing w:val="5"/>
              </w:rPr>
              <w:t>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-　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  <w:spacing w:val="5"/>
              </w:rPr>
              <w:t>（　　　　　　方呼出）</w:t>
            </w: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ふりがな</w:t>
            </w: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cantSplit/>
          <w:trHeight w:hRule="exact" w:val="968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Default="00B95B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62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(現住所以外に連絡を希望する場合のみ記入)</w:t>
            </w:r>
          </w:p>
          <w:p w:rsidR="00B95B11" w:rsidRDefault="00B95B11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）</w:t>
            </w:r>
          </w:p>
          <w:p w:rsidR="00B95B11" w:rsidRDefault="00B95B11">
            <w:pPr>
              <w:pStyle w:val="a3"/>
              <w:spacing w:line="172" w:lineRule="exact"/>
              <w:rPr>
                <w:spacing w:val="0"/>
              </w:rPr>
            </w:pPr>
          </w:p>
          <w:p w:rsidR="00B95B11" w:rsidRDefault="00B95B11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  <w:spacing w:val="5"/>
              </w:rPr>
              <w:t xml:space="preserve">　　　電話(</w:t>
            </w:r>
            <w:r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  <w:spacing w:val="5"/>
              </w:rPr>
              <w:t>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-　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  <w:spacing w:val="5"/>
              </w:rPr>
              <w:t>（　　　　　　方呼出）</w:t>
            </w:r>
          </w:p>
        </w:tc>
      </w:tr>
    </w:tbl>
    <w:p w:rsidR="00B95B11" w:rsidRDefault="00B95B11">
      <w:pPr>
        <w:pStyle w:val="a3"/>
        <w:spacing w:line="119" w:lineRule="exact"/>
        <w:rPr>
          <w:spacing w:val="0"/>
        </w:rPr>
      </w:pPr>
    </w:p>
    <w:p w:rsidR="00B95B11" w:rsidRDefault="00B95B1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B95B1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:rsidR="00B95B11" w:rsidRDefault="00B95B11">
      <w:pPr>
        <w:pStyle w:val="a3"/>
        <w:spacing w:line="148" w:lineRule="exact"/>
        <w:rPr>
          <w:spacing w:val="0"/>
        </w:rPr>
      </w:pPr>
    </w:p>
    <w:p w:rsidR="000628F3" w:rsidRDefault="000628F3">
      <w:pPr>
        <w:pStyle w:val="a3"/>
        <w:spacing w:line="258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記入上の注意　　１　鉛筆以外の青または黒の筆記具で記入してください。</w:t>
      </w:r>
    </w:p>
    <w:p w:rsidR="000628F3" w:rsidRDefault="000628F3" w:rsidP="000628F3">
      <w:pPr>
        <w:pStyle w:val="a3"/>
        <w:spacing w:line="258" w:lineRule="exact"/>
        <w:ind w:firstLineChars="900" w:firstLine="208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数字はアラビア数字で、文字はくずさず正確に書いてください。</w:t>
      </w:r>
    </w:p>
    <w:p w:rsidR="00375C4E" w:rsidRPr="000628F3" w:rsidRDefault="000628F3" w:rsidP="000628F3">
      <w:pPr>
        <w:pStyle w:val="a3"/>
        <w:spacing w:line="258" w:lineRule="exact"/>
        <w:ind w:firstLineChars="900" w:firstLine="208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B524C1">
        <w:rPr>
          <w:rFonts w:ascii="ＭＳ 明朝" w:hAnsi="ＭＳ 明朝" w:hint="eastAsia"/>
        </w:rPr>
        <w:t>学歴は高等学校入学以降について記入してください。</w:t>
      </w:r>
    </w:p>
    <w:p w:rsidR="00B95B11" w:rsidRDefault="00B95B11">
      <w:pPr>
        <w:pStyle w:val="a3"/>
        <w:spacing w:line="258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</w:t>
      </w:r>
      <w:r>
        <w:rPr>
          <w:rFonts w:ascii="ＭＳ 明朝" w:hAnsi="ＭＳ 明朝" w:hint="eastAsia"/>
        </w:rPr>
        <w:t>（裏面へ）</w:t>
      </w:r>
    </w:p>
    <w:p w:rsidR="00B95B11" w:rsidRDefault="00B95B11">
      <w:pPr>
        <w:pStyle w:val="a3"/>
        <w:spacing w:line="172" w:lineRule="exact"/>
        <w:rPr>
          <w:spacing w:val="0"/>
        </w:rPr>
      </w:pPr>
      <w:r>
        <w:rPr>
          <w:spacing w:val="0"/>
        </w:rPr>
        <w:br w:type="page"/>
      </w:r>
    </w:p>
    <w:p w:rsidR="00B95B11" w:rsidRDefault="00B95B1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B95B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95B11" w:rsidRDefault="00B95B11" w:rsidP="00DB22E3">
            <w:pPr>
              <w:pStyle w:val="a3"/>
              <w:spacing w:before="62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95B11" w:rsidRDefault="00B95B11" w:rsidP="00DB22E3">
            <w:pPr>
              <w:pStyle w:val="a3"/>
              <w:spacing w:before="62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B95B11" w:rsidRDefault="00B95B11" w:rsidP="00DB22E3">
            <w:pPr>
              <w:pStyle w:val="a3"/>
              <w:spacing w:before="62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　歴　・　職　歴　（各別にまとめて書く）</w:t>
            </w: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8D54A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54A6" w:rsidRDefault="008D54A6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4A6" w:rsidRDefault="008D54A6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D54A6" w:rsidRDefault="008D54A6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8D54A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54A6" w:rsidRDefault="008D54A6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4A6" w:rsidRDefault="008D54A6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D54A6" w:rsidRDefault="008D54A6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:rsidR="00B95B11" w:rsidRDefault="00B95B11">
      <w:pPr>
        <w:pStyle w:val="a3"/>
        <w:spacing w:line="119" w:lineRule="exact"/>
        <w:rPr>
          <w:spacing w:val="0"/>
        </w:rPr>
      </w:pPr>
    </w:p>
    <w:p w:rsidR="00B95B11" w:rsidRDefault="00B95B1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B95B11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95B11" w:rsidRDefault="00B95B11" w:rsidP="00DB22E3">
            <w:pPr>
              <w:pStyle w:val="a3"/>
              <w:spacing w:before="119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95B11" w:rsidRDefault="00B95B11" w:rsidP="00DB22E3">
            <w:pPr>
              <w:pStyle w:val="a3"/>
              <w:spacing w:before="119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B95B11" w:rsidRDefault="00B95B11" w:rsidP="00DB22E3">
            <w:pPr>
              <w:pStyle w:val="a3"/>
              <w:spacing w:before="119" w:line="176" w:lineRule="exact"/>
              <w:jc w:val="center"/>
              <w:rPr>
                <w:spacing w:val="0"/>
              </w:rPr>
            </w:pPr>
            <w:r w:rsidRPr="003D4015">
              <w:rPr>
                <w:rFonts w:ascii="ＭＳ 明朝" w:hAnsi="ＭＳ 明朝" w:hint="eastAsia"/>
                <w:spacing w:val="0"/>
              </w:rPr>
              <w:t>免</w:t>
            </w:r>
            <w:r w:rsidR="00DB22E3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3D4015" w:rsidRPr="003D4015">
              <w:rPr>
                <w:rFonts w:ascii="ＭＳ 明朝" w:hAnsi="ＭＳ 明朝" w:hint="eastAsia"/>
                <w:spacing w:val="0"/>
              </w:rPr>
              <w:t>許</w:t>
            </w:r>
            <w:r w:rsidR="00DB22E3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3D4015">
              <w:rPr>
                <w:rFonts w:ascii="ＭＳ 明朝" w:hAnsi="ＭＳ 明朝" w:hint="eastAsia"/>
                <w:spacing w:val="0"/>
              </w:rPr>
              <w:t>・</w:t>
            </w:r>
            <w:r w:rsidR="00DB22E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3D4015">
              <w:rPr>
                <w:rFonts w:ascii="ＭＳ 明朝" w:hAnsi="ＭＳ 明朝" w:hint="eastAsia"/>
                <w:spacing w:val="0"/>
              </w:rPr>
              <w:t>資</w:t>
            </w:r>
            <w:r w:rsidR="00DB22E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3D4015">
              <w:rPr>
                <w:rFonts w:ascii="ＭＳ 明朝" w:hAnsi="ＭＳ 明朝" w:hint="eastAsia"/>
                <w:spacing w:val="0"/>
              </w:rPr>
              <w:t>格</w:t>
            </w: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8D54A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54A6" w:rsidRDefault="008D54A6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4A6" w:rsidRDefault="008D54A6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D54A6" w:rsidRDefault="008D54A6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8D54A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54A6" w:rsidRDefault="008D54A6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4A6" w:rsidRDefault="008D54A6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D54A6" w:rsidRDefault="008D54A6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:rsidR="00B95B11" w:rsidRDefault="00B95B11">
      <w:pPr>
        <w:pStyle w:val="a3"/>
        <w:spacing w:line="119" w:lineRule="exact"/>
        <w:rPr>
          <w:spacing w:val="0"/>
        </w:rPr>
      </w:pPr>
    </w:p>
    <w:p w:rsidR="00B95B11" w:rsidRDefault="00B95B1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2381"/>
      </w:tblGrid>
      <w:tr w:rsidR="008D54A6" w:rsidTr="00DB22E3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:rsidR="008D54A6" w:rsidRDefault="008D54A6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特技・好きな学科など</w:t>
            </w:r>
          </w:p>
        </w:tc>
        <w:tc>
          <w:tcPr>
            <w:tcW w:w="2381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8D54A6" w:rsidRDefault="008D54A6">
            <w:pPr>
              <w:pStyle w:val="a3"/>
              <w:spacing w:before="119" w:line="229" w:lineRule="exact"/>
              <w:rPr>
                <w:rFonts w:ascii="ＭＳ 明朝" w:hAnsi="ＭＳ 明朝" w:hint="eastAsia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通勤時間</w:t>
            </w:r>
          </w:p>
          <w:p w:rsidR="008D54A6" w:rsidRDefault="008D54A6">
            <w:pPr>
              <w:pStyle w:val="a3"/>
              <w:spacing w:before="119" w:line="229" w:lineRule="exact"/>
              <w:rPr>
                <w:spacing w:val="0"/>
              </w:rPr>
            </w:pPr>
          </w:p>
          <w:p w:rsidR="008D54A6" w:rsidRDefault="008D54A6" w:rsidP="008D54A6">
            <w:pPr>
              <w:pStyle w:val="a3"/>
              <w:spacing w:line="229" w:lineRule="exact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約　　　時間　　分</w:t>
            </w:r>
          </w:p>
        </w:tc>
      </w:tr>
    </w:tbl>
    <w:p w:rsidR="00B95B11" w:rsidRDefault="00B95B11">
      <w:pPr>
        <w:pStyle w:val="a3"/>
        <w:spacing w:line="119" w:lineRule="exact"/>
        <w:rPr>
          <w:spacing w:val="0"/>
        </w:rPr>
      </w:pPr>
    </w:p>
    <w:p w:rsidR="00B95B11" w:rsidRDefault="00B95B1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48"/>
      </w:tblGrid>
      <w:tr w:rsidR="00B95B11" w:rsidTr="00DB22E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04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95B11" w:rsidRPr="00DB22E3" w:rsidRDefault="00B95B11" w:rsidP="00DB22E3">
            <w:pPr>
              <w:pStyle w:val="a3"/>
              <w:spacing w:before="119" w:line="176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="00DB22E3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B95B11" w:rsidTr="003D401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D4015" w:rsidRDefault="003D4015">
            <w:pPr>
              <w:pStyle w:val="a3"/>
              <w:spacing w:before="62" w:line="229" w:lineRule="exact"/>
              <w:rPr>
                <w:rFonts w:hint="eastAsia"/>
                <w:spacing w:val="0"/>
              </w:rPr>
            </w:pPr>
          </w:p>
        </w:tc>
      </w:tr>
      <w:tr w:rsidR="00B95B11" w:rsidTr="003D401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 w:rsidTr="003D401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 w:rsidTr="003D401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B95B11" w:rsidTr="003D401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95B11" w:rsidRDefault="00B95B11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3D4015" w:rsidTr="003D401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D4015" w:rsidRDefault="003D4015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3D4015" w:rsidTr="003D401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B22E3" w:rsidRPr="00DB22E3" w:rsidRDefault="00DB22E3">
            <w:pPr>
              <w:pStyle w:val="a3"/>
              <w:spacing w:before="119" w:line="229" w:lineRule="exact"/>
              <w:rPr>
                <w:rFonts w:hint="eastAsia"/>
                <w:spacing w:val="0"/>
              </w:rPr>
            </w:pPr>
          </w:p>
        </w:tc>
      </w:tr>
      <w:tr w:rsidR="003D4015" w:rsidTr="003D401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4015" w:rsidRDefault="003D4015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:rsidR="003D4015" w:rsidRDefault="003D4015">
      <w:pPr>
        <w:pStyle w:val="a3"/>
        <w:spacing w:line="110" w:lineRule="exact"/>
        <w:rPr>
          <w:rFonts w:hint="eastAsia"/>
          <w:spacing w:val="0"/>
        </w:rPr>
      </w:pPr>
    </w:p>
    <w:p w:rsidR="00B95B11" w:rsidRDefault="00B95B11">
      <w:pPr>
        <w:pStyle w:val="a3"/>
        <w:spacing w:line="119" w:lineRule="exact"/>
        <w:rPr>
          <w:spacing w:val="0"/>
        </w:rPr>
      </w:pPr>
    </w:p>
    <w:p w:rsidR="00B95B11" w:rsidRDefault="00B95B11">
      <w:pPr>
        <w:pStyle w:val="a3"/>
        <w:spacing w:line="110" w:lineRule="exact"/>
        <w:rPr>
          <w:rFonts w:hint="eastAsia"/>
          <w:spacing w:val="0"/>
        </w:rPr>
      </w:pPr>
    </w:p>
    <w:p w:rsidR="00DB22E3" w:rsidRDefault="00DB22E3">
      <w:pPr>
        <w:pStyle w:val="a3"/>
        <w:spacing w:line="110" w:lineRule="exact"/>
        <w:rPr>
          <w:rFonts w:hint="eastAsia"/>
          <w:spacing w:val="0"/>
        </w:rPr>
      </w:pPr>
    </w:p>
    <w:p w:rsidR="00DB22E3" w:rsidRDefault="00DB22E3">
      <w:pPr>
        <w:pStyle w:val="a3"/>
        <w:spacing w:line="110" w:lineRule="exact"/>
        <w:rPr>
          <w:rFonts w:hint="eastAsia"/>
          <w:spacing w:val="0"/>
        </w:rPr>
      </w:pPr>
    </w:p>
    <w:sectPr w:rsidR="00DB22E3" w:rsidSect="00B95B11">
      <w:pgSz w:w="11906" w:h="16838"/>
      <w:pgMar w:top="113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B4" w:rsidRDefault="009015B4" w:rsidP="0084766C">
      <w:r>
        <w:separator/>
      </w:r>
    </w:p>
  </w:endnote>
  <w:endnote w:type="continuationSeparator" w:id="0">
    <w:p w:rsidR="009015B4" w:rsidRDefault="009015B4" w:rsidP="0084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B4" w:rsidRDefault="009015B4" w:rsidP="0084766C">
      <w:r>
        <w:separator/>
      </w:r>
    </w:p>
  </w:footnote>
  <w:footnote w:type="continuationSeparator" w:id="0">
    <w:p w:rsidR="009015B4" w:rsidRDefault="009015B4" w:rsidP="0084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B11"/>
    <w:rsid w:val="0003335F"/>
    <w:rsid w:val="000628F3"/>
    <w:rsid w:val="00130C03"/>
    <w:rsid w:val="00165486"/>
    <w:rsid w:val="001759A0"/>
    <w:rsid w:val="001C124B"/>
    <w:rsid w:val="001E18A6"/>
    <w:rsid w:val="001E5A13"/>
    <w:rsid w:val="00263BBE"/>
    <w:rsid w:val="002C2389"/>
    <w:rsid w:val="00311D9E"/>
    <w:rsid w:val="00327BEB"/>
    <w:rsid w:val="0036335D"/>
    <w:rsid w:val="00375C4E"/>
    <w:rsid w:val="003D4015"/>
    <w:rsid w:val="00485D2C"/>
    <w:rsid w:val="004975D3"/>
    <w:rsid w:val="004B3806"/>
    <w:rsid w:val="0050496B"/>
    <w:rsid w:val="00551277"/>
    <w:rsid w:val="00607C52"/>
    <w:rsid w:val="007C552F"/>
    <w:rsid w:val="00811872"/>
    <w:rsid w:val="0084766C"/>
    <w:rsid w:val="008A32AE"/>
    <w:rsid w:val="008D54A6"/>
    <w:rsid w:val="009015B4"/>
    <w:rsid w:val="0092343D"/>
    <w:rsid w:val="00945268"/>
    <w:rsid w:val="009630F3"/>
    <w:rsid w:val="009674C7"/>
    <w:rsid w:val="00B43E60"/>
    <w:rsid w:val="00B524C1"/>
    <w:rsid w:val="00B95B11"/>
    <w:rsid w:val="00BB6BA7"/>
    <w:rsid w:val="00BE489B"/>
    <w:rsid w:val="00C94E11"/>
    <w:rsid w:val="00CE26E4"/>
    <w:rsid w:val="00D47CC3"/>
    <w:rsid w:val="00D72D46"/>
    <w:rsid w:val="00DA7CF6"/>
    <w:rsid w:val="00DB22E3"/>
    <w:rsid w:val="00DD05D8"/>
    <w:rsid w:val="00E20F22"/>
    <w:rsid w:val="00E82D05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6"/>
      <w:sz w:val="22"/>
      <w:szCs w:val="22"/>
    </w:rPr>
  </w:style>
  <w:style w:type="paragraph" w:styleId="a4">
    <w:name w:val="Balloon Text"/>
    <w:basedOn w:val="a"/>
    <w:semiHidden/>
    <w:rsid w:val="009452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07C5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07C5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育児休業代替臨時的任用職員取扱要領（10.7.1）</vt:lpstr>
      <vt:lpstr>育児休業代替臨時的任用職員取扱要領（10.7.1）　　　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育児休業代替臨時的任用職員取扱要領（10.7.1）</dc:title>
  <dc:creator>滋賀県</dc:creator>
  <cp:lastModifiedBy>w</cp:lastModifiedBy>
  <cp:revision>2</cp:revision>
  <cp:lastPrinted>2013-01-11T06:27:00Z</cp:lastPrinted>
  <dcterms:created xsi:type="dcterms:W3CDTF">2018-12-07T06:56:00Z</dcterms:created>
  <dcterms:modified xsi:type="dcterms:W3CDTF">2018-12-07T06:56:00Z</dcterms:modified>
</cp:coreProperties>
</file>